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3DD5" w14:textId="2E72E1C7" w:rsidR="0062079E" w:rsidRDefault="000F6D84" w:rsidP="000F6D84">
      <w:pPr>
        <w:ind w:left="-851" w:right="-1253"/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33ACE" wp14:editId="084C5D86">
                <wp:simplePos x="0" y="0"/>
                <wp:positionH relativeFrom="column">
                  <wp:posOffset>5829300</wp:posOffset>
                </wp:positionH>
                <wp:positionV relativeFrom="paragraph">
                  <wp:posOffset>-162560</wp:posOffset>
                </wp:positionV>
                <wp:extent cx="685800" cy="228600"/>
                <wp:effectExtent l="0" t="0" r="1905" b="127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59F92" w14:textId="77777777" w:rsidR="00564E4E" w:rsidRPr="004B222B" w:rsidRDefault="00564E4E" w:rsidP="000F6D84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33ACE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459pt;margin-top:-12.8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mEggIAAA4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" stroked="f">
                <v:textbox>
                  <w:txbxContent>
                    <w:p w14:paraId="25B59F92" w14:textId="77777777" w:rsidR="00564E4E" w:rsidRPr="004B222B" w:rsidRDefault="00564E4E" w:rsidP="000F6D84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sv-SE"/>
        </w:rPr>
        <w:t xml:space="preserve"> </w:t>
      </w:r>
    </w:p>
    <w:p w14:paraId="715F49AB" w14:textId="565526C5" w:rsidR="000F6D84" w:rsidRPr="0062079E" w:rsidRDefault="000F6D84" w:rsidP="000F6D84">
      <w:pPr>
        <w:ind w:left="-851" w:right="-1253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62079E">
        <w:rPr>
          <w:rFonts w:asciiTheme="minorHAnsi" w:hAnsiTheme="minorHAnsi" w:cstheme="minorHAnsi"/>
          <w:b/>
          <w:sz w:val="28"/>
          <w:szCs w:val="28"/>
          <w:lang w:val="sv-SE"/>
        </w:rPr>
        <w:t>Checklista för introduktion av nyanställd personal</w:t>
      </w:r>
    </w:p>
    <w:p w14:paraId="6794C0EF" w14:textId="77777777" w:rsidR="00564E4E" w:rsidRDefault="00564E4E" w:rsidP="00564E4E">
      <w:pPr>
        <w:ind w:left="-851" w:right="-1253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14:paraId="62301738" w14:textId="2F37D892" w:rsidR="00564E4E" w:rsidRDefault="00564E4E" w:rsidP="00564E4E">
      <w:pPr>
        <w:spacing w:line="276" w:lineRule="auto"/>
        <w:ind w:left="-851" w:right="-425"/>
        <w:rPr>
          <w:rFonts w:asciiTheme="minorHAnsi" w:hAnsiTheme="minorHAnsi" w:cstheme="minorHAnsi"/>
          <w:sz w:val="22"/>
          <w:szCs w:val="22"/>
          <w:lang w:val="sv-SE"/>
        </w:rPr>
      </w:pPr>
      <w:r w:rsidRPr="00564E4E">
        <w:rPr>
          <w:rFonts w:asciiTheme="minorHAnsi" w:hAnsiTheme="minorHAnsi" w:cstheme="minorHAnsi"/>
          <w:sz w:val="22"/>
          <w:szCs w:val="22"/>
          <w:lang w:val="sv-SE"/>
        </w:rPr>
        <w:t>Introduktionen är en viktig förutsättning för att en nyanställd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medarbetare </w:t>
      </w:r>
      <w:r w:rsidRPr="00564E4E">
        <w:rPr>
          <w:rFonts w:asciiTheme="minorHAnsi" w:hAnsiTheme="minorHAnsi" w:cstheme="minorHAnsi"/>
          <w:sz w:val="22"/>
          <w:szCs w:val="22"/>
          <w:lang w:val="sv-SE"/>
        </w:rPr>
        <w:t xml:space="preserve">ska trivas och göra en bra arbetsinsats. Den är till för att underlätta övergången till en ny eller förändrad arbetssituation. 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Det är viktigt att vi som arbetsgivare har </w:t>
      </w:r>
      <w:r w:rsidRPr="00564E4E">
        <w:rPr>
          <w:rFonts w:asciiTheme="minorHAnsi" w:hAnsiTheme="minorHAnsi" w:cstheme="minorHAnsi"/>
          <w:sz w:val="22"/>
          <w:szCs w:val="22"/>
          <w:lang w:val="sv-SE"/>
        </w:rPr>
        <w:t>fastlagda rutiner för planering, ledning och uppföljning av int</w:t>
      </w:r>
      <w:r>
        <w:rPr>
          <w:rFonts w:asciiTheme="minorHAnsi" w:hAnsiTheme="minorHAnsi" w:cstheme="minorHAnsi"/>
          <w:sz w:val="22"/>
          <w:szCs w:val="22"/>
          <w:lang w:val="sv-SE"/>
        </w:rPr>
        <w:t>roduktion på arbetsplatsen.</w:t>
      </w:r>
    </w:p>
    <w:p w14:paraId="1A3E36B4" w14:textId="2DB92BE5" w:rsidR="00564E4E" w:rsidRPr="00564E4E" w:rsidRDefault="00564E4E" w:rsidP="00564E4E">
      <w:pPr>
        <w:spacing w:line="276" w:lineRule="auto"/>
        <w:ind w:left="-851" w:right="-425"/>
        <w:rPr>
          <w:rFonts w:asciiTheme="minorHAnsi" w:hAnsiTheme="minorHAnsi" w:cstheme="minorHAnsi"/>
          <w:sz w:val="22"/>
          <w:szCs w:val="22"/>
          <w:lang w:val="sv-SE"/>
        </w:rPr>
      </w:pPr>
      <w:r w:rsidRPr="00564E4E">
        <w:rPr>
          <w:rFonts w:asciiTheme="minorHAnsi" w:hAnsiTheme="minorHAnsi" w:cstheme="minorHAnsi"/>
          <w:sz w:val="22"/>
          <w:szCs w:val="22"/>
          <w:lang w:val="sv-SE"/>
        </w:rPr>
        <w:t xml:space="preserve">Det lönar sig att lägga stor vikt vid att nya medarbetare ska känna sig 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välkomna och </w:t>
      </w:r>
      <w:r w:rsidRPr="00564E4E">
        <w:rPr>
          <w:rFonts w:asciiTheme="minorHAnsi" w:hAnsiTheme="minorHAnsi" w:cstheme="minorHAnsi"/>
          <w:sz w:val="22"/>
          <w:szCs w:val="22"/>
          <w:lang w:val="sv-SE"/>
        </w:rPr>
        <w:t>trygga med rutiner och arbetskamrater.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E</w:t>
      </w:r>
      <w:r w:rsidRPr="00564E4E">
        <w:rPr>
          <w:rFonts w:asciiTheme="minorHAnsi" w:hAnsiTheme="minorHAnsi" w:cstheme="minorHAnsi"/>
          <w:sz w:val="22"/>
          <w:szCs w:val="22"/>
          <w:lang w:val="sv-SE"/>
        </w:rPr>
        <w:t xml:space="preserve">n väl planerad och genomförd introduktion en investering för </w:t>
      </w:r>
      <w:r>
        <w:rPr>
          <w:rFonts w:asciiTheme="minorHAnsi" w:hAnsiTheme="minorHAnsi" w:cstheme="minorHAnsi"/>
          <w:sz w:val="22"/>
          <w:szCs w:val="22"/>
          <w:lang w:val="sv-SE"/>
        </w:rPr>
        <w:t>bolaget</w:t>
      </w:r>
      <w:r w:rsidRPr="00564E4E">
        <w:rPr>
          <w:rFonts w:asciiTheme="minorHAnsi" w:hAnsiTheme="minorHAnsi" w:cstheme="minorHAnsi"/>
          <w:sz w:val="22"/>
          <w:szCs w:val="22"/>
          <w:lang w:val="sv-SE"/>
        </w:rPr>
        <w:t>.</w:t>
      </w:r>
    </w:p>
    <w:p w14:paraId="424CE570" w14:textId="77777777" w:rsidR="00564E4E" w:rsidRPr="00564E4E" w:rsidRDefault="00564E4E" w:rsidP="00564E4E">
      <w:pPr>
        <w:spacing w:line="276" w:lineRule="auto"/>
        <w:ind w:left="-851" w:right="-425"/>
        <w:rPr>
          <w:rFonts w:asciiTheme="minorHAnsi" w:hAnsiTheme="minorHAnsi" w:cstheme="minorHAnsi"/>
          <w:sz w:val="22"/>
          <w:szCs w:val="22"/>
          <w:lang w:val="sv-SE"/>
        </w:rPr>
      </w:pPr>
    </w:p>
    <w:p w14:paraId="36E9E696" w14:textId="77AB33BB" w:rsidR="00564E4E" w:rsidRPr="00564E4E" w:rsidRDefault="00564E4E" w:rsidP="00564E4E">
      <w:pPr>
        <w:spacing w:line="276" w:lineRule="auto"/>
        <w:ind w:left="-851" w:right="-425"/>
        <w:rPr>
          <w:rFonts w:asciiTheme="minorHAnsi" w:hAnsiTheme="minorHAnsi" w:cstheme="minorHAnsi"/>
          <w:sz w:val="22"/>
          <w:szCs w:val="22"/>
          <w:lang w:val="sv-SE"/>
        </w:rPr>
      </w:pPr>
      <w:r w:rsidRPr="00564E4E">
        <w:rPr>
          <w:rFonts w:asciiTheme="minorHAnsi" w:hAnsiTheme="minorHAnsi" w:cstheme="minorHAnsi"/>
          <w:sz w:val="22"/>
          <w:szCs w:val="22"/>
          <w:lang w:val="sv-SE"/>
        </w:rPr>
        <w:t>Introduktionen startar den dag anställningsavtalet undertecknas. Tiden mellan att anställningsavtalet undertecknats och fram till första anställningsdag kan utnyttja till att hålla kontakten med den nyanställde t ex genom att ge relevant information om arbetsplatsen samt inbjudan till yrkesmässiga och sociala evenemang.</w:t>
      </w:r>
    </w:p>
    <w:p w14:paraId="6F9A240C" w14:textId="77777777" w:rsidR="000F6D84" w:rsidRPr="00590C2B" w:rsidRDefault="000F6D84" w:rsidP="000F6D84">
      <w:pPr>
        <w:rPr>
          <w:b/>
          <w:sz w:val="20"/>
          <w:szCs w:val="20"/>
          <w:lang w:val="sv-SE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237"/>
        <w:gridCol w:w="1620"/>
        <w:gridCol w:w="1980"/>
        <w:gridCol w:w="1470"/>
        <w:gridCol w:w="850"/>
      </w:tblGrid>
      <w:tr w:rsidR="000F6D84" w:rsidRPr="00217A2F" w14:paraId="435FB7E8" w14:textId="77777777" w:rsidTr="0062079E">
        <w:tc>
          <w:tcPr>
            <w:tcW w:w="4428" w:type="dxa"/>
            <w:gridSpan w:val="2"/>
            <w:shd w:val="clear" w:color="auto" w:fill="auto"/>
          </w:tcPr>
          <w:p w14:paraId="0765D52D" w14:textId="77777777" w:rsidR="000F6D84" w:rsidRPr="00217A2F" w:rsidRDefault="000F6D84" w:rsidP="0062079E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217A2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Namn</w:t>
            </w:r>
          </w:p>
          <w:p w14:paraId="68AFD9B7" w14:textId="77777777" w:rsidR="000F6D84" w:rsidRPr="00217A2F" w:rsidRDefault="000F6D84" w:rsidP="0062079E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5920" w:type="dxa"/>
            <w:gridSpan w:val="4"/>
            <w:shd w:val="clear" w:color="auto" w:fill="auto"/>
          </w:tcPr>
          <w:p w14:paraId="3D402E6D" w14:textId="77777777" w:rsidR="000F6D84" w:rsidRPr="00217A2F" w:rsidRDefault="000F6D84" w:rsidP="0062079E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217A2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Befattning/ansvarsområde</w:t>
            </w:r>
          </w:p>
          <w:p w14:paraId="6241E97B" w14:textId="77777777" w:rsidR="000F6D84" w:rsidRPr="00217A2F" w:rsidRDefault="000F6D84" w:rsidP="0062079E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15A70461" w14:textId="77777777" w:rsidR="000F6D84" w:rsidRPr="00217A2F" w:rsidRDefault="000F6D84" w:rsidP="0062079E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</w:tr>
      <w:tr w:rsidR="000F6D84" w:rsidRPr="00217A2F" w14:paraId="4A9B08F2" w14:textId="77777777" w:rsidTr="0062079E">
        <w:tc>
          <w:tcPr>
            <w:tcW w:w="4428" w:type="dxa"/>
            <w:gridSpan w:val="2"/>
            <w:shd w:val="clear" w:color="auto" w:fill="auto"/>
          </w:tcPr>
          <w:p w14:paraId="4A1F21BD" w14:textId="77777777" w:rsidR="000F6D84" w:rsidRPr="00217A2F" w:rsidRDefault="000F6D84" w:rsidP="0062079E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217A2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Anställningsdatum</w:t>
            </w:r>
          </w:p>
          <w:p w14:paraId="275E1D10" w14:textId="77777777" w:rsidR="000F6D84" w:rsidRPr="00217A2F" w:rsidRDefault="000F6D84" w:rsidP="0062079E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5920" w:type="dxa"/>
            <w:gridSpan w:val="4"/>
            <w:shd w:val="clear" w:color="auto" w:fill="auto"/>
          </w:tcPr>
          <w:p w14:paraId="608DBAA3" w14:textId="77777777" w:rsidR="000F6D84" w:rsidRPr="00217A2F" w:rsidRDefault="000F6D84" w:rsidP="0062079E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217A2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Ansvarig chef</w:t>
            </w:r>
          </w:p>
          <w:p w14:paraId="383DF886" w14:textId="77777777" w:rsidR="000F6D84" w:rsidRPr="00217A2F" w:rsidRDefault="000F6D84" w:rsidP="0062079E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3C740971" w14:textId="77777777" w:rsidR="000F6D84" w:rsidRPr="00217A2F" w:rsidRDefault="000F6D84" w:rsidP="0062079E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</w:tr>
      <w:tr w:rsidR="000F6D84" w:rsidRPr="00217A2F" w14:paraId="1C5B1952" w14:textId="77777777" w:rsidTr="0062079E">
        <w:tc>
          <w:tcPr>
            <w:tcW w:w="1191" w:type="dxa"/>
            <w:shd w:val="clear" w:color="auto" w:fill="auto"/>
          </w:tcPr>
          <w:p w14:paraId="38B2FE09" w14:textId="77777777" w:rsidR="000F6D84" w:rsidRPr="00217A2F" w:rsidRDefault="000F6D84" w:rsidP="0062079E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Tidpunkt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45C87C1B" w14:textId="77777777" w:rsidR="000F6D84" w:rsidRPr="00217A2F" w:rsidRDefault="000F6D84" w:rsidP="0062079E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Aktivitet</w:t>
            </w:r>
          </w:p>
        </w:tc>
        <w:tc>
          <w:tcPr>
            <w:tcW w:w="1980" w:type="dxa"/>
            <w:shd w:val="clear" w:color="auto" w:fill="auto"/>
          </w:tcPr>
          <w:p w14:paraId="374DF3AC" w14:textId="77777777" w:rsidR="000F6D84" w:rsidRPr="00217A2F" w:rsidRDefault="000F6D84" w:rsidP="0062079E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Ansvarig</w:t>
            </w:r>
          </w:p>
        </w:tc>
        <w:tc>
          <w:tcPr>
            <w:tcW w:w="1470" w:type="dxa"/>
            <w:shd w:val="clear" w:color="auto" w:fill="auto"/>
          </w:tcPr>
          <w:p w14:paraId="4489DB7C" w14:textId="77777777" w:rsidR="000F6D84" w:rsidRPr="00217A2F" w:rsidRDefault="000F6D84" w:rsidP="0062079E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Datum</w:t>
            </w:r>
          </w:p>
        </w:tc>
        <w:tc>
          <w:tcPr>
            <w:tcW w:w="850" w:type="dxa"/>
            <w:shd w:val="clear" w:color="auto" w:fill="auto"/>
          </w:tcPr>
          <w:p w14:paraId="77B60141" w14:textId="77777777" w:rsidR="000F6D84" w:rsidRPr="00217A2F" w:rsidRDefault="000F6D84" w:rsidP="0062079E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Klart</w:t>
            </w:r>
          </w:p>
        </w:tc>
      </w:tr>
      <w:tr w:rsidR="000F6D84" w:rsidRPr="00217A2F" w14:paraId="7728F624" w14:textId="77777777" w:rsidTr="0062079E">
        <w:tc>
          <w:tcPr>
            <w:tcW w:w="1191" w:type="dxa"/>
            <w:shd w:val="clear" w:color="auto" w:fill="auto"/>
          </w:tcPr>
          <w:p w14:paraId="6DE71842" w14:textId="366C1B98" w:rsidR="000F6D84" w:rsidRPr="00217A2F" w:rsidRDefault="00217A2F" w:rsidP="0062079E">
            <w:pPr>
              <w:ind w:right="-52"/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 xml:space="preserve">Innan första </w:t>
            </w:r>
            <w:r w:rsidR="000F6D84" w:rsidRPr="00217A2F">
              <w:rPr>
                <w:rFonts w:asciiTheme="minorHAnsi" w:hAnsiTheme="minorHAnsi" w:cstheme="minorHAnsi"/>
                <w:b/>
                <w:lang w:val="sv-SE"/>
              </w:rPr>
              <w:t>dag</w:t>
            </w:r>
            <w:r w:rsidRPr="00217A2F">
              <w:rPr>
                <w:rFonts w:asciiTheme="minorHAnsi" w:hAnsiTheme="minorHAnsi" w:cstheme="minorHAnsi"/>
                <w:b/>
                <w:lang w:val="sv-SE"/>
              </w:rPr>
              <w:t>en</w:t>
            </w:r>
          </w:p>
          <w:p w14:paraId="559A8207" w14:textId="71F6FDC5" w:rsidR="000F6D84" w:rsidRPr="00217A2F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noProof/>
                <w:lang w:val="sv-SE" w:eastAsia="sv-SE"/>
              </w:rPr>
              <mc:AlternateContent>
                <mc:Choice Requires="wpc">
                  <w:drawing>
                    <wp:inline distT="0" distB="0" distL="0" distR="0" wp14:anchorId="7A93E126" wp14:editId="6551109B">
                      <wp:extent cx="571500" cy="342900"/>
                      <wp:effectExtent l="2540" t="0" r="0" b="635"/>
                      <wp:docPr id="2" name="Arbetsyt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203D218" id="Arbetsyta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047A2698" w14:textId="07F2D3DC" w:rsidR="0062079E" w:rsidRPr="00217A2F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 xml:space="preserve">□ </w:t>
            </w:r>
            <w:r w:rsidR="00564E4E">
              <w:rPr>
                <w:rFonts w:asciiTheme="minorHAnsi" w:hAnsiTheme="minorHAnsi" w:cstheme="minorHAnsi"/>
                <w:lang w:val="sv-SE"/>
              </w:rPr>
              <w:t>Håll k</w:t>
            </w:r>
            <w:r w:rsidRPr="00217A2F">
              <w:rPr>
                <w:rFonts w:asciiTheme="minorHAnsi" w:hAnsiTheme="minorHAnsi" w:cstheme="minorHAnsi"/>
                <w:lang w:val="sv-SE"/>
              </w:rPr>
              <w:t xml:space="preserve">ontakt med </w:t>
            </w:r>
            <w:r w:rsidR="00564E4E">
              <w:rPr>
                <w:rFonts w:asciiTheme="minorHAnsi" w:hAnsiTheme="minorHAnsi" w:cstheme="minorHAnsi"/>
                <w:lang w:val="sv-SE"/>
              </w:rPr>
              <w:t xml:space="preserve">den </w:t>
            </w:r>
            <w:r w:rsidRPr="00217A2F">
              <w:rPr>
                <w:rFonts w:asciiTheme="minorHAnsi" w:hAnsiTheme="minorHAnsi" w:cstheme="minorHAnsi"/>
                <w:lang w:val="sv-SE"/>
              </w:rPr>
              <w:t>nyanställde</w:t>
            </w:r>
            <w:r w:rsidR="0062079E" w:rsidRPr="00217A2F">
              <w:rPr>
                <w:rFonts w:asciiTheme="minorHAnsi" w:hAnsiTheme="minorHAnsi" w:cstheme="minorHAnsi"/>
                <w:lang w:val="sv-SE"/>
              </w:rPr>
              <w:br/>
            </w:r>
            <w:r w:rsidRPr="00217A2F">
              <w:rPr>
                <w:rFonts w:asciiTheme="minorHAnsi" w:hAnsiTheme="minorHAnsi" w:cstheme="minorHAnsi"/>
                <w:lang w:val="sv-SE"/>
              </w:rPr>
              <w:t>□ Välkomstbrev</w:t>
            </w:r>
            <w:r w:rsidR="00564E4E">
              <w:rPr>
                <w:rFonts w:asciiTheme="minorHAnsi" w:hAnsiTheme="minorHAnsi" w:cstheme="minorHAnsi"/>
                <w:lang w:val="sv-SE"/>
              </w:rPr>
              <w:t xml:space="preserve"> inkl. </w:t>
            </w:r>
            <w:r w:rsidRPr="00217A2F">
              <w:rPr>
                <w:rFonts w:asciiTheme="minorHAnsi" w:hAnsiTheme="minorHAnsi" w:cstheme="minorHAnsi"/>
                <w:lang w:val="sv-SE"/>
              </w:rPr>
              <w:t>information om företaget</w:t>
            </w:r>
            <w:r w:rsidR="0062079E" w:rsidRPr="00217A2F">
              <w:rPr>
                <w:rFonts w:asciiTheme="minorHAnsi" w:hAnsiTheme="minorHAnsi" w:cstheme="minorHAnsi"/>
                <w:lang w:val="sv-SE"/>
              </w:rPr>
              <w:br/>
            </w:r>
          </w:p>
          <w:p w14:paraId="574CCBFB" w14:textId="68CD3D60" w:rsidR="000F6D84" w:rsidRPr="00217A2F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 xml:space="preserve">□ Informera övriga medarbetare </w:t>
            </w:r>
            <w:r w:rsidR="0062079E" w:rsidRPr="00217A2F">
              <w:rPr>
                <w:rFonts w:asciiTheme="minorHAnsi" w:hAnsiTheme="minorHAnsi" w:cstheme="minorHAnsi"/>
                <w:lang w:val="sv-SE"/>
              </w:rPr>
              <w:br/>
            </w:r>
            <w:r w:rsidRPr="00217A2F">
              <w:rPr>
                <w:rFonts w:asciiTheme="minorHAnsi" w:hAnsiTheme="minorHAnsi" w:cstheme="minorHAnsi"/>
                <w:lang w:val="sv-SE"/>
              </w:rPr>
              <w:t xml:space="preserve">□ </w:t>
            </w:r>
            <w:r w:rsidR="0062079E" w:rsidRPr="00217A2F">
              <w:rPr>
                <w:rFonts w:asciiTheme="minorHAnsi" w:hAnsiTheme="minorHAnsi" w:cstheme="minorHAnsi"/>
                <w:lang w:val="sv-SE"/>
              </w:rPr>
              <w:t>Upprätta i</w:t>
            </w:r>
            <w:r w:rsidRPr="00217A2F">
              <w:rPr>
                <w:rFonts w:asciiTheme="minorHAnsi" w:hAnsiTheme="minorHAnsi" w:cstheme="minorHAnsi"/>
                <w:lang w:val="sv-SE"/>
              </w:rPr>
              <w:t xml:space="preserve">ntroduktionsprogram </w:t>
            </w:r>
            <w:r w:rsidR="0062079E" w:rsidRPr="00217A2F">
              <w:rPr>
                <w:rFonts w:asciiTheme="minorHAnsi" w:hAnsiTheme="minorHAnsi" w:cstheme="minorHAnsi"/>
                <w:lang w:val="sv-SE"/>
              </w:rPr>
              <w:t>(sid 5)</w:t>
            </w:r>
          </w:p>
          <w:p w14:paraId="383A38A5" w14:textId="77777777" w:rsidR="000F6D84" w:rsidRPr="00217A2F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>□ Utse kontaktperson</w:t>
            </w:r>
          </w:p>
          <w:p w14:paraId="2C9BF154" w14:textId="3616D548" w:rsidR="000F6D84" w:rsidRPr="00217A2F" w:rsidRDefault="0062079E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br/>
            </w:r>
            <w:r w:rsidR="000F6D84" w:rsidRPr="00217A2F">
              <w:rPr>
                <w:rFonts w:asciiTheme="minorHAnsi" w:hAnsiTheme="minorHAnsi" w:cstheme="minorHAnsi"/>
                <w:lang w:val="sv-SE"/>
              </w:rPr>
              <w:t>□ Passerkort/nycklar/tagg/kod</w:t>
            </w:r>
          </w:p>
          <w:p w14:paraId="7585DFC1" w14:textId="4C9823B5" w:rsidR="000F6D84" w:rsidRPr="00217A2F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>□</w:t>
            </w:r>
            <w:r w:rsidR="0062079E" w:rsidRPr="00217A2F">
              <w:rPr>
                <w:rFonts w:asciiTheme="minorHAnsi" w:hAnsiTheme="minorHAnsi" w:cstheme="minorHAnsi"/>
                <w:lang w:val="sv-SE"/>
              </w:rPr>
              <w:t xml:space="preserve"> I</w:t>
            </w:r>
            <w:r w:rsidRPr="00217A2F">
              <w:rPr>
                <w:rFonts w:asciiTheme="minorHAnsi" w:hAnsiTheme="minorHAnsi" w:cstheme="minorHAnsi"/>
                <w:lang w:val="sv-SE"/>
              </w:rPr>
              <w:t>nlogg Tidsredovisning</w:t>
            </w:r>
            <w:r w:rsidR="0062079E" w:rsidRPr="00217A2F">
              <w:rPr>
                <w:rFonts w:asciiTheme="minorHAnsi" w:hAnsiTheme="minorHAnsi" w:cstheme="minorHAnsi"/>
                <w:lang w:val="sv-SE"/>
              </w:rPr>
              <w:t xml:space="preserve"> (skapas av HRSC när avtal har returnerats till HR)</w:t>
            </w:r>
          </w:p>
          <w:p w14:paraId="2F544596" w14:textId="6E68F389" w:rsidR="000F6D84" w:rsidRPr="00217A2F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>□ Beställ inlogg ekonomisystem</w:t>
            </w:r>
            <w:r w:rsidR="0062079E" w:rsidRPr="00217A2F">
              <w:rPr>
                <w:rFonts w:asciiTheme="minorHAnsi" w:hAnsiTheme="minorHAnsi" w:cstheme="minorHAnsi"/>
                <w:lang w:val="sv-SE"/>
              </w:rPr>
              <w:br/>
            </w:r>
            <w:r w:rsidRPr="00217A2F">
              <w:rPr>
                <w:rFonts w:asciiTheme="minorHAnsi" w:hAnsiTheme="minorHAnsi" w:cstheme="minorHAnsi"/>
                <w:lang w:val="sv-SE"/>
              </w:rPr>
              <w:t xml:space="preserve">□ Informera IT-ansvarig </w:t>
            </w:r>
          </w:p>
          <w:p w14:paraId="4EFE6628" w14:textId="2926241E" w:rsidR="000F6D84" w:rsidRPr="00217A2F" w:rsidRDefault="0062079E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 xml:space="preserve">- </w:t>
            </w:r>
            <w:r w:rsidR="000F6D84" w:rsidRPr="00217A2F">
              <w:rPr>
                <w:rFonts w:asciiTheme="minorHAnsi" w:hAnsiTheme="minorHAnsi" w:cstheme="minorHAnsi"/>
                <w:lang w:val="sv-SE"/>
              </w:rPr>
              <w:t>Beställ dator</w:t>
            </w:r>
          </w:p>
          <w:p w14:paraId="10A1DE22" w14:textId="56996581" w:rsidR="000F6D84" w:rsidRPr="00217A2F" w:rsidRDefault="0062079E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 xml:space="preserve">- </w:t>
            </w:r>
            <w:r w:rsidR="000F6D84" w:rsidRPr="00217A2F">
              <w:rPr>
                <w:rFonts w:asciiTheme="minorHAnsi" w:hAnsiTheme="minorHAnsi" w:cstheme="minorHAnsi"/>
                <w:lang w:val="sv-SE"/>
              </w:rPr>
              <w:t>Beställ mobil</w:t>
            </w:r>
          </w:p>
          <w:p w14:paraId="2CD36A69" w14:textId="03C53329" w:rsidR="000F6D84" w:rsidRPr="00217A2F" w:rsidRDefault="0062079E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>- Beställ inloggning till nätverk</w:t>
            </w:r>
          </w:p>
          <w:p w14:paraId="45A6107E" w14:textId="37A848EC" w:rsidR="000F6D84" w:rsidRPr="00217A2F" w:rsidRDefault="0062079E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 xml:space="preserve">- Beställ </w:t>
            </w:r>
            <w:r w:rsidR="000F6D84" w:rsidRPr="00217A2F">
              <w:rPr>
                <w:rFonts w:asciiTheme="minorHAnsi" w:hAnsiTheme="minorHAnsi" w:cstheme="minorHAnsi"/>
                <w:lang w:val="sv-SE"/>
              </w:rPr>
              <w:t>E-postadress</w:t>
            </w:r>
          </w:p>
          <w:p w14:paraId="48B26342" w14:textId="77777777" w:rsidR="0062079E" w:rsidRPr="00217A2F" w:rsidRDefault="0062079E" w:rsidP="0062079E">
            <w:pPr>
              <w:ind w:left="780"/>
              <w:rPr>
                <w:rFonts w:asciiTheme="minorHAnsi" w:hAnsiTheme="minorHAnsi" w:cstheme="minorHAnsi"/>
                <w:lang w:val="sv-SE"/>
              </w:rPr>
            </w:pPr>
          </w:p>
          <w:p w14:paraId="0ED37D28" w14:textId="4D2F279A" w:rsidR="000F6D84" w:rsidRPr="00217A2F" w:rsidRDefault="0062079E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>□ Delge info till ansvarig för m</w:t>
            </w:r>
            <w:r w:rsidR="000F6D84" w:rsidRPr="00217A2F">
              <w:rPr>
                <w:rFonts w:asciiTheme="minorHAnsi" w:hAnsiTheme="minorHAnsi" w:cstheme="minorHAnsi"/>
                <w:lang w:val="sv-SE"/>
              </w:rPr>
              <w:t>ailgrupper</w:t>
            </w:r>
            <w:r w:rsidRPr="00217A2F">
              <w:rPr>
                <w:rFonts w:asciiTheme="minorHAnsi" w:hAnsiTheme="minorHAnsi" w:cstheme="minorHAnsi"/>
                <w:lang w:val="sv-SE"/>
              </w:rPr>
              <w:t xml:space="preserve"> (För HASAB alla – kontakta Ulrica)</w:t>
            </w:r>
            <w:r w:rsidRPr="00217A2F">
              <w:rPr>
                <w:rFonts w:asciiTheme="minorHAnsi" w:hAnsiTheme="minorHAnsi" w:cstheme="minorHAnsi"/>
                <w:lang w:val="sv-SE"/>
              </w:rPr>
              <w:br/>
            </w:r>
          </w:p>
          <w:p w14:paraId="627510AA" w14:textId="77777777" w:rsidR="000F6D84" w:rsidRPr="00217A2F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>□ Förbered arbetsplatsen</w:t>
            </w:r>
          </w:p>
          <w:p w14:paraId="400D3F3F" w14:textId="4E6D71BE" w:rsidR="000F6D84" w:rsidRPr="00217A2F" w:rsidRDefault="0062079E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 xml:space="preserve">- </w:t>
            </w:r>
            <w:r w:rsidR="000F6D84" w:rsidRPr="00217A2F">
              <w:rPr>
                <w:rFonts w:asciiTheme="minorHAnsi" w:hAnsiTheme="minorHAnsi" w:cstheme="minorHAnsi"/>
                <w:lang w:val="sv-SE"/>
              </w:rPr>
              <w:t>Ordna arbetsplats</w:t>
            </w:r>
          </w:p>
          <w:p w14:paraId="57402688" w14:textId="592B016E" w:rsidR="000F6D84" w:rsidRPr="00217A2F" w:rsidRDefault="0062079E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 xml:space="preserve">- </w:t>
            </w:r>
            <w:r w:rsidR="000F6D84" w:rsidRPr="00217A2F">
              <w:rPr>
                <w:rFonts w:asciiTheme="minorHAnsi" w:hAnsiTheme="minorHAnsi" w:cstheme="minorHAnsi"/>
                <w:lang w:val="sv-SE"/>
              </w:rPr>
              <w:t>Vid behov bestäl</w:t>
            </w:r>
            <w:r w:rsidR="00217A2F" w:rsidRPr="00217A2F">
              <w:rPr>
                <w:rFonts w:asciiTheme="minorHAnsi" w:hAnsiTheme="minorHAnsi" w:cstheme="minorHAnsi"/>
                <w:lang w:val="sv-SE"/>
              </w:rPr>
              <w:t>l skrivbord, stol etc.</w:t>
            </w:r>
          </w:p>
          <w:p w14:paraId="531316A8" w14:textId="583137A2" w:rsidR="000F6D84" w:rsidRPr="00217A2F" w:rsidRDefault="0062079E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 xml:space="preserve">- </w:t>
            </w:r>
            <w:r w:rsidR="000F6D84" w:rsidRPr="00217A2F">
              <w:rPr>
                <w:rFonts w:asciiTheme="minorHAnsi" w:hAnsiTheme="minorHAnsi" w:cstheme="minorHAnsi"/>
                <w:lang w:val="sv-SE"/>
              </w:rPr>
              <w:t>Namnskylt till arbetsrum</w:t>
            </w:r>
          </w:p>
          <w:p w14:paraId="1E591069" w14:textId="1C09F448" w:rsidR="000F6D84" w:rsidRPr="00217A2F" w:rsidRDefault="0062079E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 xml:space="preserve">- </w:t>
            </w:r>
            <w:r w:rsidR="000F6D84" w:rsidRPr="00217A2F">
              <w:rPr>
                <w:rFonts w:asciiTheme="minorHAnsi" w:hAnsiTheme="minorHAnsi" w:cstheme="minorHAnsi"/>
                <w:lang w:val="sv-SE"/>
              </w:rPr>
              <w:t>Postfack</w:t>
            </w:r>
          </w:p>
          <w:p w14:paraId="59D75CC4" w14:textId="57839D48" w:rsidR="000F6D84" w:rsidRPr="00217A2F" w:rsidRDefault="0062079E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 xml:space="preserve">- </w:t>
            </w:r>
            <w:r w:rsidR="000F6D84" w:rsidRPr="00217A2F">
              <w:rPr>
                <w:rFonts w:asciiTheme="minorHAnsi" w:hAnsiTheme="minorHAnsi" w:cstheme="minorHAnsi"/>
                <w:lang w:val="sv-SE"/>
              </w:rPr>
              <w:t>Välkomstblomma</w:t>
            </w:r>
          </w:p>
          <w:p w14:paraId="360EB620" w14:textId="77777777" w:rsidR="000F6D84" w:rsidRPr="00217A2F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 xml:space="preserve">     </w:t>
            </w:r>
          </w:p>
          <w:p w14:paraId="516F7B1F" w14:textId="420AF02B" w:rsidR="000F6D84" w:rsidRPr="00217A2F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217A2F">
              <w:rPr>
                <w:rFonts w:asciiTheme="minorHAnsi" w:hAnsiTheme="minorHAnsi" w:cstheme="minorHAnsi"/>
                <w:lang w:val="sv-SE"/>
              </w:rPr>
              <w:t>□ Beställ eventuellt verktyg/skydds-                  utrustning/arbetskläder</w:t>
            </w:r>
          </w:p>
        </w:tc>
        <w:tc>
          <w:tcPr>
            <w:tcW w:w="1980" w:type="dxa"/>
            <w:shd w:val="clear" w:color="auto" w:fill="auto"/>
          </w:tcPr>
          <w:p w14:paraId="3CD329AE" w14:textId="77777777" w:rsidR="000F6D84" w:rsidRPr="00217A2F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470" w:type="dxa"/>
            <w:shd w:val="clear" w:color="auto" w:fill="auto"/>
          </w:tcPr>
          <w:p w14:paraId="0BF2D4C0" w14:textId="77777777" w:rsidR="000F6D84" w:rsidRPr="00217A2F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14:paraId="7DD889BC" w14:textId="77777777" w:rsidR="000F6D84" w:rsidRPr="00217A2F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217A2F" w:rsidRPr="00217A2F" w14:paraId="00D7B34A" w14:textId="77777777" w:rsidTr="00217A2F">
        <w:tc>
          <w:tcPr>
            <w:tcW w:w="1191" w:type="dxa"/>
            <w:shd w:val="clear" w:color="auto" w:fill="auto"/>
          </w:tcPr>
          <w:p w14:paraId="1156386F" w14:textId="041533EA" w:rsidR="00217A2F" w:rsidRPr="00217A2F" w:rsidRDefault="00217A2F" w:rsidP="00217A2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B66B8">
              <w:rPr>
                <w:lang w:val="sv-SE"/>
              </w:rPr>
              <w:lastRenderedPageBreak/>
              <w:br w:type="page"/>
            </w:r>
            <w:r w:rsidRPr="00217A2F">
              <w:rPr>
                <w:rFonts w:asciiTheme="minorHAnsi" w:hAnsiTheme="minorHAnsi" w:cstheme="minorHAnsi"/>
                <w:b/>
                <w:lang w:val="sv-SE"/>
              </w:rPr>
              <w:t>Tidpunkt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33BFC3FB" w14:textId="77777777" w:rsidR="00217A2F" w:rsidRPr="00217A2F" w:rsidRDefault="00217A2F" w:rsidP="00217A2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Aktivitet</w:t>
            </w:r>
          </w:p>
        </w:tc>
        <w:tc>
          <w:tcPr>
            <w:tcW w:w="1980" w:type="dxa"/>
            <w:shd w:val="clear" w:color="auto" w:fill="auto"/>
          </w:tcPr>
          <w:p w14:paraId="5ECE3CDD" w14:textId="77777777" w:rsidR="00217A2F" w:rsidRPr="00217A2F" w:rsidRDefault="00217A2F" w:rsidP="00217A2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Ansvarig</w:t>
            </w:r>
          </w:p>
        </w:tc>
        <w:tc>
          <w:tcPr>
            <w:tcW w:w="1470" w:type="dxa"/>
            <w:shd w:val="clear" w:color="auto" w:fill="auto"/>
          </w:tcPr>
          <w:p w14:paraId="2901CB78" w14:textId="77777777" w:rsidR="00217A2F" w:rsidRPr="00217A2F" w:rsidRDefault="00217A2F" w:rsidP="00217A2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Datum</w:t>
            </w:r>
          </w:p>
        </w:tc>
        <w:tc>
          <w:tcPr>
            <w:tcW w:w="850" w:type="dxa"/>
            <w:shd w:val="clear" w:color="auto" w:fill="auto"/>
          </w:tcPr>
          <w:p w14:paraId="44E7849F" w14:textId="77777777" w:rsidR="00217A2F" w:rsidRPr="00217A2F" w:rsidRDefault="00217A2F" w:rsidP="00217A2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Klart</w:t>
            </w:r>
          </w:p>
        </w:tc>
      </w:tr>
      <w:tr w:rsidR="000F6D84" w:rsidRPr="00217A2F" w14:paraId="60010106" w14:textId="77777777" w:rsidTr="0062079E">
        <w:tc>
          <w:tcPr>
            <w:tcW w:w="1191" w:type="dxa"/>
            <w:shd w:val="clear" w:color="auto" w:fill="auto"/>
          </w:tcPr>
          <w:p w14:paraId="1DB04665" w14:textId="6E891A35" w:rsidR="000F6D84" w:rsidRPr="00217A2F" w:rsidRDefault="000F6D84" w:rsidP="0062079E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Första dagen</w:t>
            </w:r>
          </w:p>
          <w:p w14:paraId="0E8941B3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42AA1B90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12F02B3F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22B7D1C0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857" w:type="dxa"/>
            <w:gridSpan w:val="2"/>
            <w:shd w:val="clear" w:color="auto" w:fill="auto"/>
          </w:tcPr>
          <w:p w14:paraId="00F67FA1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 xml:space="preserve">□ Presentera övriga medarbetare och visa </w:t>
            </w:r>
          </w:p>
          <w:p w14:paraId="0B8B04E7" w14:textId="73D85F69" w:rsidR="000F6D84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 xml:space="preserve">     arbetsrummet/arbetsplatsen</w:t>
            </w:r>
            <w:r w:rsidR="0062079E">
              <w:rPr>
                <w:rFonts w:asciiTheme="minorHAnsi" w:hAnsiTheme="minorHAnsi" w:cstheme="minorHAnsi"/>
                <w:lang w:val="sv-SE"/>
              </w:rPr>
              <w:br/>
            </w:r>
            <w:r w:rsidR="0062079E">
              <w:rPr>
                <w:rFonts w:asciiTheme="minorHAnsi" w:hAnsiTheme="minorHAnsi" w:cstheme="minorHAnsi"/>
                <w:lang w:val="sv-SE"/>
              </w:rPr>
              <w:br/>
            </w:r>
            <w:r w:rsidR="0062079E" w:rsidRPr="0062079E">
              <w:rPr>
                <w:rFonts w:asciiTheme="minorHAnsi" w:hAnsiTheme="minorHAnsi" w:cstheme="minorHAnsi"/>
                <w:lang w:val="sv-SE"/>
              </w:rPr>
              <w:t>□ Visa ut/in passering</w:t>
            </w:r>
          </w:p>
          <w:p w14:paraId="57BB61AB" w14:textId="4A9EC7BE" w:rsidR="0062079E" w:rsidRDefault="0062079E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6F47DB59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 xml:space="preserve">□ Överlämnande av: </w:t>
            </w:r>
          </w:p>
          <w:p w14:paraId="32B6CAF9" w14:textId="4986ECF6" w:rsidR="000F6D84" w:rsidRPr="0062079E" w:rsidRDefault="0062079E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- </w:t>
            </w:r>
            <w:r w:rsidR="000F6D84" w:rsidRPr="0062079E">
              <w:rPr>
                <w:rFonts w:asciiTheme="minorHAnsi" w:hAnsiTheme="minorHAnsi" w:cstheme="minorHAnsi"/>
                <w:lang w:val="sv-SE"/>
              </w:rPr>
              <w:t xml:space="preserve">Dator </w:t>
            </w:r>
          </w:p>
          <w:p w14:paraId="29958867" w14:textId="4A48551B" w:rsidR="000F6D84" w:rsidRPr="0062079E" w:rsidRDefault="0062079E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- </w:t>
            </w:r>
            <w:r w:rsidR="000F6D84" w:rsidRPr="0062079E">
              <w:rPr>
                <w:rFonts w:asciiTheme="minorHAnsi" w:hAnsiTheme="minorHAnsi" w:cstheme="minorHAnsi"/>
                <w:lang w:val="sv-SE"/>
              </w:rPr>
              <w:t>Mobil</w:t>
            </w:r>
          </w:p>
          <w:p w14:paraId="3E5EDBF4" w14:textId="77777777" w:rsidR="00217A2F" w:rsidRDefault="0062079E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- </w:t>
            </w:r>
            <w:r w:rsidR="00217A2F">
              <w:rPr>
                <w:rFonts w:asciiTheme="minorHAnsi" w:hAnsiTheme="minorHAnsi" w:cstheme="minorHAnsi"/>
                <w:lang w:val="sv-SE"/>
              </w:rPr>
              <w:t>Passerkort/nycklar/tagg/kod</w:t>
            </w:r>
          </w:p>
          <w:p w14:paraId="2A9D6B11" w14:textId="77777777" w:rsidR="00217A2F" w:rsidRDefault="00217A2F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- </w:t>
            </w:r>
            <w:r w:rsidR="000F6D84" w:rsidRPr="0062079E">
              <w:rPr>
                <w:rFonts w:asciiTheme="minorHAnsi" w:hAnsiTheme="minorHAnsi" w:cstheme="minorHAnsi"/>
                <w:lang w:val="sv-SE"/>
              </w:rPr>
              <w:t>E-postadress och mailgrupper</w:t>
            </w:r>
          </w:p>
          <w:p w14:paraId="6A980AF0" w14:textId="77777777" w:rsidR="00217A2F" w:rsidRDefault="00217A2F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- </w:t>
            </w:r>
            <w:r w:rsidR="000F6D84" w:rsidRPr="0062079E">
              <w:rPr>
                <w:rFonts w:asciiTheme="minorHAnsi" w:hAnsiTheme="minorHAnsi" w:cstheme="minorHAnsi"/>
                <w:lang w:val="sv-SE"/>
              </w:rPr>
              <w:t>Inlogg Agda</w:t>
            </w:r>
          </w:p>
          <w:p w14:paraId="70E0BE90" w14:textId="77777777" w:rsidR="00217A2F" w:rsidRDefault="00217A2F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- </w:t>
            </w:r>
            <w:r w:rsidR="000F6D84" w:rsidRPr="0062079E">
              <w:rPr>
                <w:rFonts w:asciiTheme="minorHAnsi" w:hAnsiTheme="minorHAnsi" w:cstheme="minorHAnsi"/>
                <w:lang w:val="sv-SE"/>
              </w:rPr>
              <w:t>Inlogg Brilliant</w:t>
            </w:r>
          </w:p>
          <w:p w14:paraId="26AB1280" w14:textId="77777777" w:rsidR="000F6D84" w:rsidRDefault="00217A2F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- Eventuella verktyg/skyddsutrustning /</w:t>
            </w:r>
            <w:r w:rsidR="00B617AE" w:rsidRPr="0062079E">
              <w:rPr>
                <w:rFonts w:asciiTheme="minorHAnsi" w:hAnsiTheme="minorHAnsi" w:cstheme="minorHAnsi"/>
                <w:lang w:val="sv-SE"/>
              </w:rPr>
              <w:t>arbetskläder</w:t>
            </w:r>
          </w:p>
          <w:p w14:paraId="1D9D0E46" w14:textId="77777777" w:rsidR="00217A2F" w:rsidRDefault="00217A2F" w:rsidP="00217A2F">
            <w:pPr>
              <w:ind w:left="683"/>
              <w:rPr>
                <w:rFonts w:asciiTheme="minorHAnsi" w:hAnsiTheme="minorHAnsi" w:cstheme="minorHAnsi"/>
                <w:lang w:val="sv-SE"/>
              </w:rPr>
            </w:pPr>
          </w:p>
          <w:p w14:paraId="461B90AD" w14:textId="328A9FFA" w:rsidR="00217A2F" w:rsidRPr="0062079E" w:rsidRDefault="00217A2F" w:rsidP="00217A2F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□ Visa gemensamma utrymmen som: </w:t>
            </w:r>
          </w:p>
          <w:p w14:paraId="2A8A2334" w14:textId="37F301F6" w:rsidR="00217A2F" w:rsidRPr="0062079E" w:rsidRDefault="00217A2F" w:rsidP="00217A2F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 xml:space="preserve">     toaletter,</w:t>
            </w:r>
            <w:r>
              <w:rPr>
                <w:rFonts w:asciiTheme="minorHAnsi" w:hAnsiTheme="minorHAnsi" w:cstheme="minorHAnsi"/>
                <w:lang w:val="sv-SE"/>
              </w:rPr>
              <w:t xml:space="preserve"> fikarum, matsal, mötesrum etc.</w:t>
            </w:r>
            <w:r>
              <w:rPr>
                <w:rFonts w:asciiTheme="minorHAnsi" w:hAnsiTheme="minorHAnsi" w:cstheme="minorHAnsi"/>
                <w:lang w:val="sv-SE"/>
              </w:rPr>
              <w:br/>
            </w:r>
          </w:p>
          <w:p w14:paraId="10753A04" w14:textId="77777777" w:rsidR="00217A2F" w:rsidRPr="0062079E" w:rsidRDefault="00217A2F" w:rsidP="00217A2F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 xml:space="preserve">□ Informera om arbetstid </w:t>
            </w:r>
          </w:p>
          <w:p w14:paraId="7C3F60CC" w14:textId="77777777" w:rsidR="00217A2F" w:rsidRPr="0062079E" w:rsidRDefault="00217A2F" w:rsidP="00217A2F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□ Genomgång av tidsregistrering</w:t>
            </w:r>
          </w:p>
          <w:p w14:paraId="26717EE7" w14:textId="4F1DE7A5" w:rsidR="00217A2F" w:rsidRPr="0062079E" w:rsidRDefault="00217A2F" w:rsidP="00217A2F">
            <w:pPr>
              <w:rPr>
                <w:rFonts w:asciiTheme="minorHAnsi" w:hAnsiTheme="minorHAnsi" w:cstheme="minorHAnsi"/>
                <w:lang w:val="sv-SE"/>
              </w:rPr>
            </w:pPr>
          </w:p>
          <w:p w14:paraId="49E445E1" w14:textId="4C0B78CB" w:rsidR="00217A2F" w:rsidRPr="0062079E" w:rsidRDefault="00217A2F" w:rsidP="00217A2F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□ Introducera arbetsuppgifterna</w:t>
            </w:r>
            <w:r>
              <w:rPr>
                <w:rFonts w:asciiTheme="minorHAnsi" w:hAnsiTheme="minorHAnsi" w:cstheme="minorHAnsi"/>
                <w:lang w:val="sv-SE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14:paraId="5559ABCB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470" w:type="dxa"/>
            <w:shd w:val="clear" w:color="auto" w:fill="auto"/>
          </w:tcPr>
          <w:p w14:paraId="6C206987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14:paraId="2FE42F8D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14:paraId="5B00DDFE" w14:textId="23A693E3" w:rsidR="00310F53" w:rsidRPr="00217A2F" w:rsidRDefault="00310F53">
      <w:pPr>
        <w:rPr>
          <w:rFonts w:asciiTheme="minorHAnsi" w:hAnsiTheme="minorHAnsi" w:cstheme="minorHAnsi"/>
          <w:lang w:val="sv-SE"/>
        </w:rPr>
      </w:pPr>
    </w:p>
    <w:p w14:paraId="0514D554" w14:textId="0B48B1D0" w:rsidR="000F6D84" w:rsidRPr="00217A2F" w:rsidRDefault="000F6D84">
      <w:pPr>
        <w:rPr>
          <w:rFonts w:asciiTheme="minorHAnsi" w:hAnsiTheme="minorHAnsi" w:cstheme="minorHAnsi"/>
          <w:lang w:val="sv-SE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4857"/>
        <w:gridCol w:w="1980"/>
        <w:gridCol w:w="1470"/>
        <w:gridCol w:w="850"/>
      </w:tblGrid>
      <w:tr w:rsidR="00217A2F" w:rsidRPr="00217A2F" w14:paraId="6A86D08C" w14:textId="77777777" w:rsidTr="00217A2F">
        <w:tc>
          <w:tcPr>
            <w:tcW w:w="1191" w:type="dxa"/>
            <w:shd w:val="clear" w:color="auto" w:fill="auto"/>
          </w:tcPr>
          <w:p w14:paraId="6582ECB1" w14:textId="77777777" w:rsidR="00217A2F" w:rsidRPr="00217A2F" w:rsidRDefault="00217A2F" w:rsidP="00217A2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Tidpunkt</w:t>
            </w:r>
          </w:p>
        </w:tc>
        <w:tc>
          <w:tcPr>
            <w:tcW w:w="4857" w:type="dxa"/>
            <w:shd w:val="clear" w:color="auto" w:fill="auto"/>
          </w:tcPr>
          <w:p w14:paraId="6ABF214F" w14:textId="77777777" w:rsidR="00217A2F" w:rsidRPr="00217A2F" w:rsidRDefault="00217A2F" w:rsidP="00217A2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Aktivitet</w:t>
            </w:r>
          </w:p>
        </w:tc>
        <w:tc>
          <w:tcPr>
            <w:tcW w:w="1980" w:type="dxa"/>
            <w:shd w:val="clear" w:color="auto" w:fill="auto"/>
          </w:tcPr>
          <w:p w14:paraId="416DB9D4" w14:textId="77777777" w:rsidR="00217A2F" w:rsidRPr="00217A2F" w:rsidRDefault="00217A2F" w:rsidP="00217A2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Ansvarig</w:t>
            </w:r>
          </w:p>
        </w:tc>
        <w:tc>
          <w:tcPr>
            <w:tcW w:w="1470" w:type="dxa"/>
            <w:shd w:val="clear" w:color="auto" w:fill="auto"/>
          </w:tcPr>
          <w:p w14:paraId="297EC399" w14:textId="77777777" w:rsidR="00217A2F" w:rsidRPr="00217A2F" w:rsidRDefault="00217A2F" w:rsidP="00217A2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Datum</w:t>
            </w:r>
          </w:p>
        </w:tc>
        <w:tc>
          <w:tcPr>
            <w:tcW w:w="850" w:type="dxa"/>
            <w:shd w:val="clear" w:color="auto" w:fill="auto"/>
          </w:tcPr>
          <w:p w14:paraId="7F22864A" w14:textId="77777777" w:rsidR="00217A2F" w:rsidRPr="00217A2F" w:rsidRDefault="00217A2F" w:rsidP="00217A2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Klart</w:t>
            </w:r>
          </w:p>
        </w:tc>
      </w:tr>
      <w:tr w:rsidR="000F6D84" w:rsidRPr="0062079E" w14:paraId="75944504" w14:textId="77777777" w:rsidTr="0062079E">
        <w:trPr>
          <w:trHeight w:val="4682"/>
        </w:trPr>
        <w:tc>
          <w:tcPr>
            <w:tcW w:w="1191" w:type="dxa"/>
            <w:shd w:val="clear" w:color="auto" w:fill="auto"/>
          </w:tcPr>
          <w:p w14:paraId="51ADC398" w14:textId="77777777" w:rsidR="000F6D84" w:rsidRPr="00217A2F" w:rsidRDefault="000F6D84" w:rsidP="0062079E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Första veckan</w:t>
            </w:r>
          </w:p>
        </w:tc>
        <w:tc>
          <w:tcPr>
            <w:tcW w:w="4857" w:type="dxa"/>
            <w:shd w:val="clear" w:color="auto" w:fill="auto"/>
          </w:tcPr>
          <w:p w14:paraId="12357703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□ Visa Stage/backstage</w:t>
            </w:r>
          </w:p>
          <w:p w14:paraId="71CA192E" w14:textId="44A8ADF8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 xml:space="preserve">□ Informera om </w:t>
            </w:r>
            <w:r w:rsidR="00217A2F" w:rsidRPr="0062079E">
              <w:rPr>
                <w:rFonts w:asciiTheme="minorHAnsi" w:hAnsiTheme="minorHAnsi" w:cstheme="minorHAnsi"/>
                <w:lang w:val="sv-SE"/>
              </w:rPr>
              <w:t>våra policyer</w:t>
            </w:r>
            <w:r w:rsidR="00217A2F">
              <w:rPr>
                <w:rFonts w:asciiTheme="minorHAnsi" w:hAnsiTheme="minorHAnsi" w:cstheme="minorHAnsi"/>
                <w:lang w:val="sv-SE"/>
              </w:rPr>
              <w:t xml:space="preserve"> och riktlinjer</w:t>
            </w:r>
          </w:p>
          <w:p w14:paraId="7134E90D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□ Informera om brandrutiner</w:t>
            </w:r>
          </w:p>
          <w:p w14:paraId="15DD94EE" w14:textId="1351EC95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□ Informera om rutiner och skyddsåtgärder vid farligt arbete</w:t>
            </w:r>
            <w:r w:rsidR="00217A2F">
              <w:rPr>
                <w:rFonts w:asciiTheme="minorHAnsi" w:hAnsiTheme="minorHAnsi" w:cstheme="minorHAnsi"/>
                <w:lang w:val="sv-SE"/>
              </w:rPr>
              <w:br/>
            </w:r>
          </w:p>
          <w:p w14:paraId="70A73604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□ Informera om fakturahantering</w:t>
            </w:r>
          </w:p>
          <w:p w14:paraId="59D02333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□ Informera om regler för inköp/attest</w:t>
            </w:r>
          </w:p>
          <w:p w14:paraId="20E33D29" w14:textId="2D026E08" w:rsidR="000F6D84" w:rsidRPr="0062079E" w:rsidRDefault="00217A2F" w:rsidP="0062079E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br/>
            </w:r>
            <w:r w:rsidR="000F6D84" w:rsidRPr="0062079E">
              <w:rPr>
                <w:rFonts w:asciiTheme="minorHAnsi" w:hAnsiTheme="minorHAnsi" w:cstheme="minorHAnsi"/>
                <w:lang w:val="sv-SE"/>
              </w:rPr>
              <w:t>□ Informera om APT och personalmöte</w:t>
            </w:r>
          </w:p>
          <w:p w14:paraId="48AE1B5F" w14:textId="2DEEF694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□ Rundvandring inom verksamheten</w:t>
            </w:r>
          </w:p>
          <w:p w14:paraId="5A5CDE4E" w14:textId="2CF720BB" w:rsidR="000F6D84" w:rsidRPr="0062079E" w:rsidRDefault="00217A2F" w:rsidP="0062079E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br/>
            </w:r>
            <w:r w:rsidR="000F6D84" w:rsidRPr="0062079E">
              <w:rPr>
                <w:rFonts w:asciiTheme="minorHAnsi" w:hAnsiTheme="minorHAnsi" w:cstheme="minorHAnsi"/>
                <w:lang w:val="sv-SE"/>
              </w:rPr>
              <w:t>□ Informera om försäkringar och pensioner</w:t>
            </w:r>
          </w:p>
          <w:p w14:paraId="406330D1" w14:textId="560C2821" w:rsidR="000F6D84" w:rsidRPr="0062079E" w:rsidRDefault="00217A2F" w:rsidP="0062079E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br/>
            </w:r>
            <w:r w:rsidR="000F6D84" w:rsidRPr="0062079E">
              <w:rPr>
                <w:rFonts w:asciiTheme="minorHAnsi" w:hAnsiTheme="minorHAnsi" w:cstheme="minorHAnsi"/>
                <w:lang w:val="sv-SE"/>
              </w:rPr>
              <w:t xml:space="preserve">□ </w:t>
            </w:r>
            <w:r>
              <w:rPr>
                <w:rFonts w:asciiTheme="minorHAnsi" w:hAnsiTheme="minorHAnsi" w:cstheme="minorHAnsi"/>
                <w:lang w:val="sv-SE"/>
              </w:rPr>
              <w:t>Boka tid för uppföljningssamtal</w:t>
            </w:r>
          </w:p>
          <w:p w14:paraId="3854934C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980" w:type="dxa"/>
            <w:shd w:val="clear" w:color="auto" w:fill="auto"/>
          </w:tcPr>
          <w:p w14:paraId="1FA3AE7E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470" w:type="dxa"/>
            <w:shd w:val="clear" w:color="auto" w:fill="auto"/>
          </w:tcPr>
          <w:p w14:paraId="6569D01E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14:paraId="2761FF84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14:paraId="26155B0D" w14:textId="77777777" w:rsidR="00217A2F" w:rsidRDefault="00217A2F">
      <w:r>
        <w:br w:type="page"/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4857"/>
        <w:gridCol w:w="1980"/>
        <w:gridCol w:w="1470"/>
        <w:gridCol w:w="850"/>
      </w:tblGrid>
      <w:tr w:rsidR="00217A2F" w:rsidRPr="00217A2F" w14:paraId="427EDA3F" w14:textId="77777777" w:rsidTr="00217A2F">
        <w:tc>
          <w:tcPr>
            <w:tcW w:w="1191" w:type="dxa"/>
            <w:shd w:val="clear" w:color="auto" w:fill="auto"/>
          </w:tcPr>
          <w:p w14:paraId="037194F7" w14:textId="689B3A38" w:rsidR="00217A2F" w:rsidRPr="00217A2F" w:rsidRDefault="00217A2F" w:rsidP="00217A2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lastRenderedPageBreak/>
              <w:t>Tidpunkt</w:t>
            </w:r>
          </w:p>
        </w:tc>
        <w:tc>
          <w:tcPr>
            <w:tcW w:w="4857" w:type="dxa"/>
            <w:shd w:val="clear" w:color="auto" w:fill="auto"/>
          </w:tcPr>
          <w:p w14:paraId="376C7630" w14:textId="77777777" w:rsidR="00217A2F" w:rsidRPr="00217A2F" w:rsidRDefault="00217A2F" w:rsidP="00217A2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Aktivitet</w:t>
            </w:r>
          </w:p>
        </w:tc>
        <w:tc>
          <w:tcPr>
            <w:tcW w:w="1980" w:type="dxa"/>
            <w:shd w:val="clear" w:color="auto" w:fill="auto"/>
          </w:tcPr>
          <w:p w14:paraId="56FEDA97" w14:textId="77777777" w:rsidR="00217A2F" w:rsidRPr="00217A2F" w:rsidRDefault="00217A2F" w:rsidP="00217A2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Ansvarig</w:t>
            </w:r>
          </w:p>
        </w:tc>
        <w:tc>
          <w:tcPr>
            <w:tcW w:w="1470" w:type="dxa"/>
            <w:shd w:val="clear" w:color="auto" w:fill="auto"/>
          </w:tcPr>
          <w:p w14:paraId="0A14B3D1" w14:textId="77777777" w:rsidR="00217A2F" w:rsidRPr="00217A2F" w:rsidRDefault="00217A2F" w:rsidP="00217A2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Datum</w:t>
            </w:r>
          </w:p>
        </w:tc>
        <w:tc>
          <w:tcPr>
            <w:tcW w:w="850" w:type="dxa"/>
            <w:shd w:val="clear" w:color="auto" w:fill="auto"/>
          </w:tcPr>
          <w:p w14:paraId="57430E0D" w14:textId="77777777" w:rsidR="00217A2F" w:rsidRPr="00217A2F" w:rsidRDefault="00217A2F" w:rsidP="00217A2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Klart</w:t>
            </w:r>
          </w:p>
        </w:tc>
      </w:tr>
      <w:tr w:rsidR="000F6D84" w:rsidRPr="0062079E" w14:paraId="641ADB80" w14:textId="77777777" w:rsidTr="00217A2F">
        <w:trPr>
          <w:trHeight w:val="243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9107" w14:textId="77777777" w:rsidR="000F6D84" w:rsidRPr="00217A2F" w:rsidRDefault="000F6D84" w:rsidP="0062079E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Första månaden</w:t>
            </w:r>
          </w:p>
          <w:p w14:paraId="110FEC71" w14:textId="600483B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5922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□ Information om verksamhetsmål</w:t>
            </w:r>
          </w:p>
          <w:p w14:paraId="14DE3C07" w14:textId="3686385F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□ Information om bolaget och dess mål</w:t>
            </w:r>
            <w:r w:rsidR="002B66B8">
              <w:rPr>
                <w:rFonts w:asciiTheme="minorHAnsi" w:hAnsiTheme="minorHAnsi" w:cstheme="minorHAnsi"/>
                <w:lang w:val="sv-SE"/>
              </w:rPr>
              <w:br/>
            </w:r>
          </w:p>
          <w:p w14:paraId="2CB1A7BE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□ Informera om medarbetarsamtal, lönepolicy och lönesamtal</w:t>
            </w:r>
          </w:p>
          <w:p w14:paraId="367CFDA3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□ Information arbetsmiljöpolicy</w:t>
            </w:r>
          </w:p>
          <w:p w14:paraId="330A9615" w14:textId="77777777" w:rsidR="002B66B8" w:rsidRDefault="002B66B8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741B3958" w14:textId="1757DEF7" w:rsidR="000F6D84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□ Besöka de olika verksamheterna (beroende på tjänst)</w:t>
            </w:r>
          </w:p>
          <w:p w14:paraId="211160BB" w14:textId="77777777" w:rsidR="002B66B8" w:rsidRPr="0062079E" w:rsidRDefault="002B66B8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1C34E876" w14:textId="0F9A3191" w:rsidR="000F6D84" w:rsidRPr="0062079E" w:rsidRDefault="00217A2F" w:rsidP="0062079E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□ Boka besök ergonom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B4C2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51AA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C2C6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14:paraId="7EDA382C" w14:textId="319D8063" w:rsidR="000F6D84" w:rsidRPr="0062079E" w:rsidRDefault="000F6D84">
      <w:pPr>
        <w:rPr>
          <w:rFonts w:asciiTheme="minorHAnsi" w:hAnsiTheme="minorHAnsi" w:cstheme="minorHAnsi"/>
          <w:lang w:val="sv-SE"/>
        </w:rPr>
      </w:pPr>
    </w:p>
    <w:p w14:paraId="025312D0" w14:textId="77777777" w:rsidR="000F6D84" w:rsidRPr="0062079E" w:rsidRDefault="000F6D84">
      <w:pPr>
        <w:spacing w:after="160" w:line="259" w:lineRule="auto"/>
        <w:rPr>
          <w:rFonts w:asciiTheme="minorHAnsi" w:hAnsiTheme="minorHAnsi" w:cstheme="minorHAnsi"/>
          <w:lang w:val="sv-SE"/>
        </w:rPr>
      </w:pPr>
      <w:r w:rsidRPr="0062079E">
        <w:rPr>
          <w:rFonts w:asciiTheme="minorHAnsi" w:hAnsiTheme="minorHAnsi" w:cstheme="minorHAnsi"/>
          <w:lang w:val="sv-SE"/>
        </w:rPr>
        <w:br w:type="page"/>
      </w:r>
    </w:p>
    <w:p w14:paraId="0DB69C79" w14:textId="3C32E949" w:rsidR="000F6D84" w:rsidRPr="0062079E" w:rsidRDefault="000F6D84">
      <w:pPr>
        <w:rPr>
          <w:rFonts w:asciiTheme="minorHAnsi" w:hAnsiTheme="minorHAnsi" w:cstheme="minorHAnsi"/>
          <w:lang w:val="sv-SE"/>
        </w:rPr>
      </w:pPr>
    </w:p>
    <w:p w14:paraId="645C96EE" w14:textId="7B052C50" w:rsidR="000F6D84" w:rsidRPr="00217A2F" w:rsidRDefault="007B6856" w:rsidP="000F6D84">
      <w:pPr>
        <w:rPr>
          <w:rFonts w:asciiTheme="minorHAnsi" w:hAnsiTheme="minorHAnsi" w:cstheme="minorHAnsi"/>
          <w:b/>
          <w:lang w:val="sv-SE"/>
        </w:rPr>
      </w:pPr>
      <w:r w:rsidRPr="00217A2F">
        <w:rPr>
          <w:rFonts w:asciiTheme="minorHAnsi" w:hAnsiTheme="minorHAnsi" w:cstheme="minorHAnsi"/>
          <w:b/>
          <w:lang w:val="sv-SE"/>
        </w:rPr>
        <w:t>INTRODUKTIONSPROGRAM</w:t>
      </w:r>
    </w:p>
    <w:p w14:paraId="4F17182E" w14:textId="77777777" w:rsidR="000F6D84" w:rsidRPr="0062079E" w:rsidRDefault="000F6D84" w:rsidP="000F6D84">
      <w:pPr>
        <w:rPr>
          <w:rFonts w:asciiTheme="minorHAnsi" w:hAnsiTheme="minorHAnsi" w:cstheme="minorHAnsi"/>
          <w:lang w:val="sv-SE"/>
        </w:rPr>
      </w:pPr>
    </w:p>
    <w:p w14:paraId="44076FE2" w14:textId="77777777" w:rsidR="000F6D84" w:rsidRPr="0062079E" w:rsidRDefault="000F6D84" w:rsidP="000F6D84">
      <w:pPr>
        <w:rPr>
          <w:rFonts w:asciiTheme="minorHAnsi" w:hAnsiTheme="minorHAnsi" w:cstheme="minorHAnsi"/>
          <w:lang w:val="sv-SE"/>
        </w:rPr>
      </w:pPr>
      <w:bookmarkStart w:id="0" w:name="_GoBack"/>
      <w:bookmarkEnd w:id="0"/>
      <w:r w:rsidRPr="0062079E">
        <w:rPr>
          <w:rFonts w:asciiTheme="minorHAnsi" w:hAnsiTheme="minorHAnsi" w:cstheme="minorHAnsi"/>
          <w:lang w:val="sv-SE"/>
        </w:rPr>
        <w:t>Efter eller under besök på varje verksamhet bokas tider med de medarbetare som den nyanställde har behov av att träffa. Det kan variera beroende på verksamhet och befattning.</w:t>
      </w:r>
    </w:p>
    <w:p w14:paraId="6C5BFC67" w14:textId="77777777" w:rsidR="000F6D84" w:rsidRPr="0062079E" w:rsidRDefault="000F6D84" w:rsidP="000F6D84">
      <w:pPr>
        <w:rPr>
          <w:rFonts w:asciiTheme="minorHAnsi" w:hAnsiTheme="minorHAnsi" w:cstheme="minorHAnsi"/>
          <w:lang w:val="sv-SE"/>
        </w:rPr>
      </w:pPr>
    </w:p>
    <w:p w14:paraId="1FEEEA50" w14:textId="54A55177" w:rsidR="000F6D84" w:rsidRPr="0062079E" w:rsidRDefault="000F6D84" w:rsidP="000F6D84">
      <w:pPr>
        <w:rPr>
          <w:rFonts w:asciiTheme="minorHAnsi" w:hAnsiTheme="minorHAnsi" w:cstheme="minorHAnsi"/>
          <w:lang w:val="sv-S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7707"/>
      </w:tblGrid>
      <w:tr w:rsidR="000F6D84" w:rsidRPr="0062079E" w14:paraId="7CFE939F" w14:textId="77777777" w:rsidTr="002B66B8">
        <w:tc>
          <w:tcPr>
            <w:tcW w:w="1082" w:type="dxa"/>
            <w:shd w:val="clear" w:color="auto" w:fill="auto"/>
          </w:tcPr>
          <w:p w14:paraId="2B9FD24F" w14:textId="77777777" w:rsidR="000F6D84" w:rsidRPr="00217A2F" w:rsidRDefault="000F6D84" w:rsidP="0062079E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17A2F">
              <w:rPr>
                <w:rFonts w:asciiTheme="minorHAnsi" w:hAnsiTheme="minorHAnsi" w:cstheme="minorHAnsi"/>
                <w:b/>
                <w:lang w:val="sv-SE"/>
              </w:rPr>
              <w:t>Individuell</w:t>
            </w:r>
          </w:p>
          <w:p w14:paraId="2D53F2F9" w14:textId="244E8268" w:rsidR="000F6D84" w:rsidRPr="0062079E" w:rsidRDefault="00217A2F" w:rsidP="0062079E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b/>
                <w:lang w:val="sv-SE"/>
              </w:rPr>
              <w:t>Introduktions-plan</w:t>
            </w:r>
          </w:p>
        </w:tc>
        <w:tc>
          <w:tcPr>
            <w:tcW w:w="8274" w:type="dxa"/>
            <w:shd w:val="clear" w:color="auto" w:fill="auto"/>
          </w:tcPr>
          <w:p w14:paraId="089CFEDF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 xml:space="preserve">Sofiero                                                                </w:t>
            </w:r>
          </w:p>
          <w:p w14:paraId="09EA5E46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7F2F4BD0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547C6718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438BD95D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671E8FDC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1A81EB47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Arenan</w:t>
            </w:r>
          </w:p>
          <w:p w14:paraId="052BBC0B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79D99CC7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2C6073A2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0B40D2B7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50E0672F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4BE35276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Konserthuset</w:t>
            </w:r>
          </w:p>
          <w:p w14:paraId="6ADF5148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143E1DE3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2E0D4224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4DAF2D27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54641559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1E93CB8E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Teatern</w:t>
            </w:r>
          </w:p>
          <w:p w14:paraId="26F4C05C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16843EA0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6A633240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7A8BAEF1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5BC350C1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6EFDEA08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  <w:r w:rsidRPr="0062079E">
              <w:rPr>
                <w:rFonts w:asciiTheme="minorHAnsi" w:hAnsiTheme="minorHAnsi" w:cstheme="minorHAnsi"/>
                <w:lang w:val="sv-SE"/>
              </w:rPr>
              <w:t>Staben</w:t>
            </w:r>
          </w:p>
          <w:p w14:paraId="1E0820A8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38D9884D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0C4EBF74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44137193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38F8E33A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  <w:p w14:paraId="3F320535" w14:textId="77777777" w:rsidR="000F6D84" w:rsidRPr="0062079E" w:rsidRDefault="000F6D84" w:rsidP="0062079E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14:paraId="10820628" w14:textId="25F67C55" w:rsidR="007B6856" w:rsidRPr="0062079E" w:rsidRDefault="007B6856">
      <w:pPr>
        <w:rPr>
          <w:rFonts w:asciiTheme="minorHAnsi" w:hAnsiTheme="minorHAnsi" w:cstheme="minorHAnsi"/>
          <w:lang w:val="sv-SE"/>
        </w:rPr>
      </w:pPr>
      <w:r w:rsidRPr="0062079E">
        <w:rPr>
          <w:rFonts w:asciiTheme="minorHAnsi" w:hAnsiTheme="minorHAnsi" w:cstheme="minorHAnsi"/>
          <w:lang w:val="sv-SE"/>
        </w:rPr>
        <w:t>Efter avslutad introduktion skall checklistan skickas till HR som lägger den i personalakten.</w:t>
      </w:r>
    </w:p>
    <w:p w14:paraId="7C0C86B1" w14:textId="744B743B" w:rsidR="007B6856" w:rsidRPr="0062079E" w:rsidRDefault="007B6856">
      <w:pPr>
        <w:rPr>
          <w:rFonts w:asciiTheme="minorHAnsi" w:hAnsiTheme="minorHAnsi" w:cstheme="minorHAnsi"/>
          <w:lang w:val="sv-SE"/>
        </w:rPr>
      </w:pPr>
      <w:r w:rsidRPr="0062079E">
        <w:rPr>
          <w:rFonts w:asciiTheme="minorHAnsi" w:hAnsiTheme="minorHAnsi" w:cstheme="minorHAnsi"/>
          <w:lang w:val="sv-SE"/>
        </w:rPr>
        <w:t>Jag har tagit del av information, material och dokumentation i denna checklista.</w:t>
      </w:r>
    </w:p>
    <w:p w14:paraId="0DB6FD5D" w14:textId="77777777" w:rsidR="007B6856" w:rsidRPr="0062079E" w:rsidRDefault="007B6856">
      <w:pPr>
        <w:rPr>
          <w:rFonts w:asciiTheme="minorHAnsi" w:hAnsiTheme="minorHAnsi" w:cstheme="minorHAnsi"/>
          <w:lang w:val="sv-SE"/>
        </w:rPr>
      </w:pPr>
    </w:p>
    <w:p w14:paraId="40228AEA" w14:textId="13E05A34" w:rsidR="007B6856" w:rsidRPr="0062079E" w:rsidRDefault="007B6856">
      <w:pPr>
        <w:rPr>
          <w:rFonts w:asciiTheme="minorHAnsi" w:hAnsiTheme="minorHAnsi" w:cstheme="minorHAnsi"/>
          <w:lang w:val="sv-SE"/>
        </w:rPr>
      </w:pPr>
      <w:r w:rsidRPr="0062079E">
        <w:rPr>
          <w:rFonts w:asciiTheme="minorHAnsi" w:hAnsiTheme="minorHAnsi" w:cstheme="minorHAnsi"/>
          <w:lang w:val="sv-SE"/>
        </w:rPr>
        <w:t>Datum:</w:t>
      </w:r>
      <w:r w:rsidRPr="0062079E">
        <w:rPr>
          <w:rFonts w:asciiTheme="minorHAnsi" w:hAnsiTheme="minorHAnsi" w:cstheme="minorHAnsi"/>
          <w:lang w:val="sv-SE"/>
        </w:rPr>
        <w:tab/>
      </w:r>
      <w:r w:rsidRPr="0062079E">
        <w:rPr>
          <w:rFonts w:asciiTheme="minorHAnsi" w:hAnsiTheme="minorHAnsi" w:cstheme="minorHAnsi"/>
          <w:lang w:val="sv-SE"/>
        </w:rPr>
        <w:tab/>
      </w:r>
      <w:r w:rsidRPr="0062079E">
        <w:rPr>
          <w:rFonts w:asciiTheme="minorHAnsi" w:hAnsiTheme="minorHAnsi" w:cstheme="minorHAnsi"/>
          <w:lang w:val="sv-SE"/>
        </w:rPr>
        <w:tab/>
      </w:r>
      <w:r w:rsidRPr="0062079E">
        <w:rPr>
          <w:rFonts w:asciiTheme="minorHAnsi" w:hAnsiTheme="minorHAnsi" w:cstheme="minorHAnsi"/>
          <w:lang w:val="sv-SE"/>
        </w:rPr>
        <w:tab/>
        <w:t>Datum:</w:t>
      </w:r>
    </w:p>
    <w:p w14:paraId="0837FA58" w14:textId="77777777" w:rsidR="007B6856" w:rsidRPr="0062079E" w:rsidRDefault="007B6856">
      <w:pPr>
        <w:rPr>
          <w:rFonts w:asciiTheme="minorHAnsi" w:hAnsiTheme="minorHAnsi" w:cstheme="minorHAnsi"/>
          <w:lang w:val="sv-SE"/>
        </w:rPr>
      </w:pPr>
    </w:p>
    <w:p w14:paraId="5D88A1C1" w14:textId="77777777" w:rsidR="007B6856" w:rsidRPr="0062079E" w:rsidRDefault="007B6856">
      <w:pPr>
        <w:rPr>
          <w:rFonts w:asciiTheme="minorHAnsi" w:hAnsiTheme="minorHAnsi" w:cstheme="minorHAnsi"/>
          <w:lang w:val="sv-SE"/>
        </w:rPr>
      </w:pPr>
    </w:p>
    <w:p w14:paraId="5DB24EB7" w14:textId="1C82A803" w:rsidR="007B6856" w:rsidRPr="0062079E" w:rsidRDefault="007B6856">
      <w:pPr>
        <w:rPr>
          <w:rFonts w:asciiTheme="minorHAnsi" w:hAnsiTheme="minorHAnsi" w:cstheme="minorHAnsi"/>
          <w:lang w:val="sv-SE"/>
        </w:rPr>
      </w:pPr>
      <w:r w:rsidRPr="0062079E">
        <w:rPr>
          <w:rFonts w:asciiTheme="minorHAnsi" w:hAnsiTheme="minorHAnsi" w:cstheme="minorHAnsi"/>
          <w:lang w:val="sv-SE"/>
        </w:rPr>
        <w:t>Underskrift av den anställde</w:t>
      </w:r>
      <w:r w:rsidRPr="0062079E">
        <w:rPr>
          <w:rFonts w:asciiTheme="minorHAnsi" w:hAnsiTheme="minorHAnsi" w:cstheme="minorHAnsi"/>
          <w:lang w:val="sv-SE"/>
        </w:rPr>
        <w:tab/>
      </w:r>
      <w:r w:rsidRPr="0062079E">
        <w:rPr>
          <w:rFonts w:asciiTheme="minorHAnsi" w:hAnsiTheme="minorHAnsi" w:cstheme="minorHAnsi"/>
          <w:lang w:val="sv-SE"/>
        </w:rPr>
        <w:tab/>
        <w:t>Underskrift av ansvarig chef</w:t>
      </w:r>
    </w:p>
    <w:sectPr w:rsidR="007B6856" w:rsidRPr="0062079E" w:rsidSect="002B66B8">
      <w:headerReference w:type="default" r:id="rId7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9B04E" w14:textId="77777777" w:rsidR="00564E4E" w:rsidRDefault="00564E4E" w:rsidP="00217A2F">
      <w:r>
        <w:separator/>
      </w:r>
    </w:p>
  </w:endnote>
  <w:endnote w:type="continuationSeparator" w:id="0">
    <w:p w14:paraId="4950D6A0" w14:textId="77777777" w:rsidR="00564E4E" w:rsidRDefault="00564E4E" w:rsidP="0021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C74AE" w14:textId="77777777" w:rsidR="00564E4E" w:rsidRDefault="00564E4E" w:rsidP="00217A2F">
      <w:r>
        <w:separator/>
      </w:r>
    </w:p>
  </w:footnote>
  <w:footnote w:type="continuationSeparator" w:id="0">
    <w:p w14:paraId="4EF567E5" w14:textId="77777777" w:rsidR="00564E4E" w:rsidRDefault="00564E4E" w:rsidP="0021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722535"/>
      <w:docPartObj>
        <w:docPartGallery w:val="Page Numbers (Top of Page)"/>
        <w:docPartUnique/>
      </w:docPartObj>
    </w:sdtPr>
    <w:sdtContent>
      <w:p w14:paraId="4DA8E80D" w14:textId="16860165" w:rsidR="00564E4E" w:rsidRDefault="00564E4E" w:rsidP="00217A2F">
        <w:pPr>
          <w:pStyle w:val="Sidhuvud"/>
        </w:pPr>
        <w:r w:rsidRPr="004B222B">
          <w:rPr>
            <w:noProof/>
            <w:lang w:val="sv-SE" w:eastAsia="sv-SE"/>
          </w:rPr>
          <w:drawing>
            <wp:inline distT="0" distB="0" distL="0" distR="0" wp14:anchorId="65D6CD6D" wp14:editId="7C93B924">
              <wp:extent cx="2638425" cy="561975"/>
              <wp:effectExtent l="0" t="0" r="9525" b="9525"/>
              <wp:docPr id="11" name="Bildobjekt 11" descr="H:\Loga\Uppdaterad logga HASAB_svart_röd 201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3" descr="H:\Loga\Uppdaterad logga HASAB_svart_röd 2017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384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66B8" w:rsidRPr="002B66B8">
          <w:rPr>
            <w:noProof/>
            <w:lang w:val="sv-SE"/>
          </w:rPr>
          <w:t>4</w:t>
        </w:r>
        <w:r>
          <w:fldChar w:fldCharType="end"/>
        </w:r>
      </w:p>
    </w:sdtContent>
  </w:sdt>
  <w:p w14:paraId="027BAC40" w14:textId="77777777" w:rsidR="00564E4E" w:rsidRDefault="00564E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3202"/>
    <w:multiLevelType w:val="hybridMultilevel"/>
    <w:tmpl w:val="67E08520"/>
    <w:lvl w:ilvl="0" w:tplc="46A6D06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3648E"/>
    <w:multiLevelType w:val="hybridMultilevel"/>
    <w:tmpl w:val="977020E0"/>
    <w:lvl w:ilvl="0" w:tplc="46A6D06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F5660"/>
    <w:multiLevelType w:val="hybridMultilevel"/>
    <w:tmpl w:val="A0F8D124"/>
    <w:lvl w:ilvl="0" w:tplc="46A6D06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32"/>
    <w:rsid w:val="000F6D84"/>
    <w:rsid w:val="00217A2F"/>
    <w:rsid w:val="002B66B8"/>
    <w:rsid w:val="00310F53"/>
    <w:rsid w:val="00500632"/>
    <w:rsid w:val="00564E4E"/>
    <w:rsid w:val="0062079E"/>
    <w:rsid w:val="006F69E4"/>
    <w:rsid w:val="007B6856"/>
    <w:rsid w:val="00B016D5"/>
    <w:rsid w:val="00B404EE"/>
    <w:rsid w:val="00B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8558"/>
  <w15:docId w15:val="{080815B3-13A8-43E4-B1AE-B9AE3C8A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68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856"/>
    <w:rPr>
      <w:rFonts w:ascii="Tahoma" w:eastAsia="Times New Roman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217A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7A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217A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7A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8498EC5</Template>
  <TotalTime>33</TotalTime>
  <Pages>4</Pages>
  <Words>536</Words>
  <Characters>3124</Characters>
  <Application>Microsoft Office Word</Application>
  <DocSecurity>0</DocSecurity>
  <Lines>66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Rinman Zäther Karolina - HASAB</cp:lastModifiedBy>
  <cp:revision>4</cp:revision>
  <dcterms:created xsi:type="dcterms:W3CDTF">2018-11-20T11:54:00Z</dcterms:created>
  <dcterms:modified xsi:type="dcterms:W3CDTF">2019-01-03T14:08:00Z</dcterms:modified>
</cp:coreProperties>
</file>